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CA" w:rsidRDefault="00444CCA" w:rsidP="00845421">
      <w:pPr>
        <w:rPr>
          <w:rFonts w:ascii="Arial" w:hAnsi="Arial" w:cs="Arial"/>
          <w:b/>
          <w:color w:val="00A851"/>
          <w:sz w:val="36"/>
          <w:szCs w:val="36"/>
          <w:lang w:val="en-CA"/>
        </w:rPr>
      </w:pPr>
    </w:p>
    <w:p w:rsidR="00444CCA" w:rsidRDefault="00444CCA" w:rsidP="00845421">
      <w:pPr>
        <w:rPr>
          <w:rFonts w:ascii="Arial" w:hAnsi="Arial" w:cs="Arial"/>
          <w:b/>
          <w:color w:val="00A851"/>
          <w:sz w:val="36"/>
          <w:szCs w:val="36"/>
          <w:lang w:val="en-CA"/>
        </w:rPr>
      </w:pPr>
    </w:p>
    <w:p w:rsidR="00444CCA" w:rsidRDefault="00444CCA" w:rsidP="00845421">
      <w:pPr>
        <w:rPr>
          <w:rFonts w:ascii="Arial" w:hAnsi="Arial" w:cs="Arial"/>
          <w:b/>
          <w:color w:val="00A851"/>
          <w:sz w:val="36"/>
          <w:szCs w:val="36"/>
          <w:lang w:val="en-CA"/>
        </w:rPr>
      </w:pPr>
    </w:p>
    <w:p w:rsidR="00444CCA" w:rsidRDefault="00444CCA" w:rsidP="00845421">
      <w:pPr>
        <w:rPr>
          <w:rFonts w:ascii="Arial" w:hAnsi="Arial" w:cs="Arial"/>
          <w:b/>
          <w:color w:val="00A851"/>
          <w:sz w:val="36"/>
          <w:szCs w:val="36"/>
          <w:lang w:val="en-CA"/>
        </w:rPr>
      </w:pPr>
      <w:r>
        <w:rPr>
          <w:rFonts w:ascii="Arial" w:hAnsi="Arial" w:cs="Arial"/>
          <w:b/>
          <w:color w:val="00A851"/>
          <w:sz w:val="36"/>
          <w:szCs w:val="36"/>
          <w:lang w:val="en-CA"/>
        </w:rPr>
        <w:t>Suicide Statistics – 2004 to 2014</w:t>
      </w:r>
    </w:p>
    <w:p w:rsidR="00444CCA" w:rsidRDefault="00444CCA" w:rsidP="00845421">
      <w:pPr>
        <w:pBdr>
          <w:top w:val="single" w:sz="18" w:space="1" w:color="00A851"/>
        </w:pBdr>
        <w:rPr>
          <w:rFonts w:ascii="Arial" w:hAnsi="Arial" w:cs="Arial"/>
          <w:b/>
          <w:color w:val="00A851"/>
          <w:sz w:val="36"/>
          <w:szCs w:val="36"/>
          <w:lang w:val="en-CA"/>
        </w:rPr>
      </w:pPr>
    </w:p>
    <w:p w:rsidR="00444CCA" w:rsidRDefault="00444CCA" w:rsidP="001A45B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Requested By</w:t>
      </w:r>
      <w:r w:rsidRPr="001A45BF">
        <w:rPr>
          <w:rFonts w:ascii="Arial" w:hAnsi="Arial" w:cs="Arial"/>
          <w:sz w:val="28"/>
          <w:szCs w:val="28"/>
          <w:lang w:val="en-CA"/>
        </w:rPr>
        <w:t xml:space="preserve">: </w:t>
      </w:r>
      <w:r w:rsidRPr="001A45BF">
        <w:rPr>
          <w:rFonts w:ascii="Arial" w:hAnsi="Arial" w:cs="Arial"/>
          <w:color w:val="000000"/>
          <w:sz w:val="28"/>
          <w:szCs w:val="28"/>
        </w:rPr>
        <w:t>Maryth Yachnin, Staff lawyer, IAVGO Community Legal Clinic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444CCA" w:rsidRPr="001A45BF" w:rsidRDefault="00444CCA" w:rsidP="001A45BF">
      <w:pPr>
        <w:rPr>
          <w:rFonts w:ascii="Arial" w:hAnsi="Arial" w:cs="Arial"/>
          <w:color w:val="000000"/>
          <w:sz w:val="28"/>
          <w:szCs w:val="28"/>
        </w:rPr>
      </w:pPr>
      <w:r w:rsidRPr="001A45BF">
        <w:rPr>
          <w:rFonts w:ascii="Arial" w:hAnsi="Arial" w:cs="Arial"/>
          <w:bCs/>
          <w:color w:val="000000"/>
          <w:sz w:val="28"/>
          <w:szCs w:val="28"/>
        </w:rPr>
        <w:t>Request ID:</w:t>
      </w:r>
      <w:r w:rsidRPr="001A45BF">
        <w:rPr>
          <w:rFonts w:ascii="Arial" w:hAnsi="Arial" w:cs="Arial"/>
          <w:color w:val="000000"/>
          <w:sz w:val="28"/>
          <w:szCs w:val="28"/>
        </w:rPr>
        <w:t xml:space="preserve"> 631</w:t>
      </w:r>
    </w:p>
    <w:p w:rsidR="00444CCA" w:rsidRDefault="00444CCA" w:rsidP="001A45B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Requested Date: July 14, 2014</w:t>
      </w:r>
    </w:p>
    <w:p w:rsidR="00444CCA" w:rsidRDefault="00444CCA" w:rsidP="001A45B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Prepared By: Corporate Business Information &amp; Analytics, </w:t>
      </w:r>
      <w:r w:rsidRPr="00FC411F">
        <w:rPr>
          <w:rFonts w:ascii="Arial" w:hAnsi="Arial" w:cs="Arial"/>
          <w:sz w:val="28"/>
          <w:szCs w:val="28"/>
        </w:rPr>
        <w:t>Strategy Cluster</w:t>
      </w:r>
    </w:p>
    <w:p w:rsidR="00444CCA" w:rsidRDefault="00444CCA" w:rsidP="001A45BF">
      <w:pPr>
        <w:rPr>
          <w:rFonts w:ascii="Arial" w:hAnsi="Arial" w:cs="Arial"/>
          <w:sz w:val="28"/>
          <w:szCs w:val="28"/>
          <w:lang w:val="en-CA"/>
        </w:rPr>
      </w:pPr>
    </w:p>
    <w:tbl>
      <w:tblPr>
        <w:tblW w:w="8620" w:type="dxa"/>
        <w:tblInd w:w="93" w:type="dxa"/>
        <w:tblLook w:val="00A0"/>
      </w:tblPr>
      <w:tblGrid>
        <w:gridCol w:w="5754"/>
        <w:gridCol w:w="236"/>
        <w:gridCol w:w="1400"/>
        <w:gridCol w:w="1400"/>
      </w:tblGrid>
      <w:tr w:rsidR="00444CCA" w:rsidRPr="001A45BF" w:rsidTr="001A45BF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b/>
                <w:bCs/>
                <w:color w:val="0099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CCA" w:rsidRPr="001A45BF" w:rsidTr="001A45BF">
        <w:trPr>
          <w:trHeight w:val="315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b/>
                <w:bCs/>
                <w:color w:val="0099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CCA" w:rsidRPr="001A45BF" w:rsidTr="001A45BF">
        <w:trPr>
          <w:trHeight w:val="315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b/>
                <w:bCs/>
                <w:color w:val="0099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CCA" w:rsidRPr="001A45BF" w:rsidTr="001A45BF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4CCA" w:rsidRPr="001A45BF" w:rsidTr="001A45BF">
        <w:trPr>
          <w:trHeight w:val="31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CCA" w:rsidRPr="001A45BF" w:rsidRDefault="00444CCA" w:rsidP="001A4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CCA" w:rsidRPr="00864E51" w:rsidRDefault="00444CCA">
      <w:pPr>
        <w:rPr>
          <w:rFonts w:ascii="Arial" w:hAnsi="Arial" w:cs="Arial"/>
          <w:lang w:val="en-CA"/>
        </w:rPr>
        <w:sectPr w:rsidR="00444CCA" w:rsidRPr="00864E51" w:rsidSect="00864E51">
          <w:footerReference w:type="default" r:id="rId7"/>
          <w:footerReference w:type="first" r:id="rId8"/>
          <w:pgSz w:w="12240" w:h="15840" w:code="1"/>
          <w:pgMar w:top="1440" w:right="1080" w:bottom="1440" w:left="1080" w:header="720" w:footer="720" w:gutter="0"/>
          <w:cols w:space="720"/>
          <w:titlePg/>
          <w:rtlGutter/>
          <w:docGrid w:linePitch="360"/>
        </w:sectPr>
      </w:pPr>
    </w:p>
    <w:p w:rsidR="00444CCA" w:rsidRDefault="00444CCA" w:rsidP="009F34FC">
      <w:pPr>
        <w:pStyle w:val="Heading1"/>
        <w:rPr>
          <w:rFonts w:ascii="Arial" w:hAnsi="Arial" w:cs="Arial"/>
          <w:color w:val="00A851"/>
          <w:sz w:val="36"/>
          <w:szCs w:val="36"/>
          <w:lang w:val="en-CA"/>
        </w:rPr>
      </w:pPr>
      <w:r>
        <w:rPr>
          <w:rFonts w:ascii="Arial" w:hAnsi="Arial" w:cs="Arial"/>
          <w:color w:val="00A851"/>
          <w:sz w:val="36"/>
          <w:szCs w:val="36"/>
          <w:lang w:val="en-CA"/>
        </w:rPr>
        <w:t>Overview of Request</w:t>
      </w:r>
    </w:p>
    <w:p w:rsidR="00444CCA" w:rsidRPr="00111E98" w:rsidRDefault="00444CCA" w:rsidP="00111E98">
      <w:pPr>
        <w:rPr>
          <w:lang w:val="en-CA"/>
        </w:rPr>
      </w:pPr>
    </w:p>
    <w:p w:rsidR="00444CCA" w:rsidRPr="001A45BF" w:rsidRDefault="00444CCA" w:rsidP="00FB32CB">
      <w:pPr>
        <w:rPr>
          <w:rFonts w:ascii="Arial" w:hAnsi="Arial" w:cs="Arial"/>
        </w:rPr>
      </w:pPr>
      <w:r w:rsidRPr="001A45BF">
        <w:rPr>
          <w:rFonts w:ascii="Arial" w:hAnsi="Arial" w:cs="Arial"/>
        </w:rPr>
        <w:t>IAVGO is requesting the number of workers in receipt of WSIB benefits (loss of earnings or health care benefits) who committed suicide in all years from 2004-2014. </w:t>
      </w:r>
    </w:p>
    <w:p w:rsidR="00444CCA" w:rsidRDefault="00444CCA" w:rsidP="00FB32CB">
      <w:pPr>
        <w:rPr>
          <w:color w:val="C00000"/>
        </w:rPr>
      </w:pPr>
    </w:p>
    <w:p w:rsidR="00444CCA" w:rsidRDefault="00444CCA" w:rsidP="00111E98">
      <w:pPr>
        <w:pStyle w:val="Heading1"/>
        <w:rPr>
          <w:rFonts w:ascii="Arial" w:hAnsi="Arial" w:cs="Arial"/>
          <w:color w:val="00A851"/>
          <w:sz w:val="36"/>
          <w:szCs w:val="36"/>
          <w:lang w:val="en-CA"/>
        </w:rPr>
      </w:pPr>
      <w:r>
        <w:rPr>
          <w:rFonts w:ascii="Arial" w:hAnsi="Arial" w:cs="Arial"/>
          <w:color w:val="00A851"/>
          <w:sz w:val="36"/>
          <w:szCs w:val="36"/>
          <w:lang w:val="en-CA"/>
        </w:rPr>
        <w:t xml:space="preserve">Response </w:t>
      </w:r>
    </w:p>
    <w:p w:rsidR="00444CCA" w:rsidRPr="00C81AE5" w:rsidRDefault="00444CCA" w:rsidP="00C81AE5">
      <w:pPr>
        <w:rPr>
          <w:lang w:val="en-CA"/>
        </w:rPr>
      </w:pPr>
    </w:p>
    <w:p w:rsidR="00444CCA" w:rsidRPr="0017304E" w:rsidRDefault="00444CCA" w:rsidP="0017304E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>The WSIB does not have the information requested, nor the ability to track such.</w:t>
      </w:r>
      <w:bookmarkStart w:id="0" w:name="_GoBack"/>
      <w:bookmarkEnd w:id="0"/>
    </w:p>
    <w:p w:rsidR="00444CCA" w:rsidRPr="00FB32CB" w:rsidRDefault="00444CCA">
      <w:pPr>
        <w:rPr>
          <w:rFonts w:ascii="Arial" w:hAnsi="Arial" w:cs="Arial"/>
          <w:lang w:val="en-CA"/>
        </w:rPr>
      </w:pPr>
    </w:p>
    <w:p w:rsidR="00444CCA" w:rsidRDefault="00444CCA">
      <w:pPr>
        <w:rPr>
          <w:rFonts w:ascii="Arial" w:hAnsi="Arial" w:cs="Arial"/>
          <w:lang w:val="en-CA"/>
        </w:rPr>
      </w:pPr>
    </w:p>
    <w:p w:rsidR="00444CCA" w:rsidRDefault="00444CCA">
      <w:pPr>
        <w:rPr>
          <w:rFonts w:ascii="Arial" w:hAnsi="Arial" w:cs="Arial"/>
          <w:lang w:val="en-CA"/>
        </w:rPr>
      </w:pPr>
    </w:p>
    <w:sectPr w:rsidR="00444CCA" w:rsidSect="00C81A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CA" w:rsidRDefault="00444CCA" w:rsidP="00A312DB">
      <w:pPr>
        <w:spacing w:after="0" w:line="240" w:lineRule="auto"/>
      </w:pPr>
      <w:r>
        <w:separator/>
      </w:r>
    </w:p>
  </w:endnote>
  <w:endnote w:type="continuationSeparator" w:id="0">
    <w:p w:rsidR="00444CCA" w:rsidRDefault="00444CCA" w:rsidP="00A3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CA" w:rsidRPr="001D1C04" w:rsidRDefault="00444CCA" w:rsidP="00111E98">
    <w:pPr>
      <w:pStyle w:val="Footer"/>
      <w:rPr>
        <w:rFonts w:ascii="Arial" w:hAnsi="Arial" w:cs="Arial"/>
        <w:b/>
        <w:sz w:val="20"/>
        <w:szCs w:val="20"/>
      </w:rPr>
    </w:pPr>
    <w:r w:rsidRPr="00D002E9">
      <w:rPr>
        <w:rFonts w:ascii="Arial" w:hAnsi="Arial" w:cs="Arial"/>
        <w:b/>
        <w:noProof/>
        <w:sz w:val="20"/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WSIBCSPAATlogo2010_RGB.jpg" style="width:76.5pt;height:43.5pt;visibility:visible">
          <v:imagedata r:id="rId1" o:title=""/>
        </v:shape>
      </w:pict>
    </w:r>
    <w:r>
      <w:rPr>
        <w:rFonts w:ascii="Arial" w:hAnsi="Arial" w:cs="Arial"/>
        <w:b/>
        <w:noProof/>
        <w:sz w:val="20"/>
        <w:szCs w:val="20"/>
      </w:rPr>
      <w:t xml:space="preserve">                                                        </w:t>
    </w:r>
    <w:r w:rsidRPr="001D1C04">
      <w:rPr>
        <w:rFonts w:ascii="Arial" w:hAnsi="Arial" w:cs="Arial"/>
        <w:b/>
        <w:noProof/>
        <w:sz w:val="20"/>
        <w:szCs w:val="20"/>
      </w:rPr>
      <w:fldChar w:fldCharType="begin"/>
    </w:r>
    <w:r w:rsidRPr="001D1C04">
      <w:rPr>
        <w:rFonts w:ascii="Arial" w:hAnsi="Arial" w:cs="Arial"/>
        <w:b/>
        <w:noProof/>
        <w:sz w:val="20"/>
        <w:szCs w:val="20"/>
      </w:rPr>
      <w:instrText xml:space="preserve"> PAGE   \* MERGEFORMAT </w:instrText>
    </w:r>
    <w:r w:rsidRPr="001D1C04">
      <w:rPr>
        <w:rFonts w:ascii="Arial" w:hAnsi="Arial" w:cs="Arial"/>
        <w:b/>
        <w:noProof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1D1C04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CA" w:rsidRDefault="00444CCA" w:rsidP="00570EFC">
    <w:pPr>
      <w:pStyle w:val="Footer"/>
      <w:tabs>
        <w:tab w:val="clear" w:pos="4680"/>
        <w:tab w:val="clear" w:pos="9360"/>
        <w:tab w:val="right" w:pos="10080"/>
      </w:tabs>
      <w:jc w:val="both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95.45pt;margin-top:2.1pt;width:396.55pt;height:6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" stroked="f">
          <v:textbox inset=",10.8pt,,7.2pt">
            <w:txbxContent>
              <w:p w:rsidR="00444CCA" w:rsidRDefault="00444CCA" w:rsidP="001D1C04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44CCA" w:rsidRPr="00CA226F" w:rsidRDefault="00444CCA" w:rsidP="001D1C04">
                <w:pPr>
                  <w:spacing w:after="120"/>
                  <w:rPr>
                    <w:rFonts w:ascii="Arial" w:hAnsi="Arial" w:cs="Arial"/>
                    <w:lang w:val="fr-CA"/>
                  </w:rPr>
                </w:pPr>
                <w:r w:rsidRPr="00CA226F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Workplace Safety and Insurance Board </w:t>
                </w:r>
                <w:r w:rsidRPr="00CA226F">
                  <w:rPr>
                    <w:rFonts w:ascii="Arial" w:hAnsi="Arial" w:cs="Arial"/>
                    <w:sz w:val="16"/>
                    <w:szCs w:val="16"/>
                    <w:lang w:val="fr-CA"/>
                  </w:rPr>
                  <w:br/>
                  <w:t>Commission de la sécurité professionnelle et de l’assurance contre les accidents du trava</w:t>
                </w:r>
                <w:r w:rsidRPr="00CA226F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il</w:t>
                </w:r>
              </w:p>
            </w:txbxContent>
          </v:textbox>
        </v:shape>
      </w:pict>
    </w:r>
    <w:r w:rsidRPr="00D002E9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WSIBCSPAATlogo2010_RGB.jpg" style="width:76.5pt;height:43.5pt;visibility:visible">
          <v:imagedata r:id="rId1" o:title=""/>
        </v:shape>
      </w:pict>
    </w:r>
    <w:r>
      <w:tab/>
    </w:r>
  </w:p>
  <w:p w:rsidR="00444CCA" w:rsidRDefault="00444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CA" w:rsidRDefault="00444CCA" w:rsidP="00A312DB">
      <w:pPr>
        <w:spacing w:after="0" w:line="240" w:lineRule="auto"/>
      </w:pPr>
      <w:r>
        <w:separator/>
      </w:r>
    </w:p>
  </w:footnote>
  <w:footnote w:type="continuationSeparator" w:id="0">
    <w:p w:rsidR="00444CCA" w:rsidRDefault="00444CCA" w:rsidP="00A3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1F70"/>
    <w:multiLevelType w:val="hybridMultilevel"/>
    <w:tmpl w:val="8BA0114A"/>
    <w:lvl w:ilvl="0" w:tplc="A9187F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8A72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6AA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78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F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88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E54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E08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B7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DC3A4E"/>
    <w:multiLevelType w:val="hybridMultilevel"/>
    <w:tmpl w:val="0F104B9A"/>
    <w:lvl w:ilvl="0" w:tplc="A49801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91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11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C74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1A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2A0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C6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FB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47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625D35"/>
    <w:multiLevelType w:val="hybridMultilevel"/>
    <w:tmpl w:val="170EF142"/>
    <w:lvl w:ilvl="0" w:tplc="181652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6B4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9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A64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F32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02C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E6D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CE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83E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7E7FEA"/>
    <w:multiLevelType w:val="hybridMultilevel"/>
    <w:tmpl w:val="042C8176"/>
    <w:lvl w:ilvl="0" w:tplc="FC50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2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2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A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4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0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5BF"/>
    <w:rsid w:val="0000060E"/>
    <w:rsid w:val="00004974"/>
    <w:rsid w:val="00005046"/>
    <w:rsid w:val="0000541B"/>
    <w:rsid w:val="00006A6B"/>
    <w:rsid w:val="00007DE0"/>
    <w:rsid w:val="00013440"/>
    <w:rsid w:val="00017D7E"/>
    <w:rsid w:val="00020485"/>
    <w:rsid w:val="00027A3B"/>
    <w:rsid w:val="00031100"/>
    <w:rsid w:val="0003345E"/>
    <w:rsid w:val="000408E8"/>
    <w:rsid w:val="00041985"/>
    <w:rsid w:val="00043C27"/>
    <w:rsid w:val="00045050"/>
    <w:rsid w:val="00051B03"/>
    <w:rsid w:val="00054298"/>
    <w:rsid w:val="000621A6"/>
    <w:rsid w:val="00065A6C"/>
    <w:rsid w:val="000666CB"/>
    <w:rsid w:val="000712DD"/>
    <w:rsid w:val="000718F1"/>
    <w:rsid w:val="00072A31"/>
    <w:rsid w:val="00075604"/>
    <w:rsid w:val="00075871"/>
    <w:rsid w:val="00077E98"/>
    <w:rsid w:val="0008163C"/>
    <w:rsid w:val="0008192A"/>
    <w:rsid w:val="000878FF"/>
    <w:rsid w:val="0009248C"/>
    <w:rsid w:val="0009321E"/>
    <w:rsid w:val="0009350F"/>
    <w:rsid w:val="00096936"/>
    <w:rsid w:val="000A25A9"/>
    <w:rsid w:val="000B42FB"/>
    <w:rsid w:val="000B65D6"/>
    <w:rsid w:val="000C0961"/>
    <w:rsid w:val="000C2C4C"/>
    <w:rsid w:val="000C405D"/>
    <w:rsid w:val="000C5345"/>
    <w:rsid w:val="000C5BEA"/>
    <w:rsid w:val="000D3B00"/>
    <w:rsid w:val="000D7295"/>
    <w:rsid w:val="000E19B6"/>
    <w:rsid w:val="000E3B69"/>
    <w:rsid w:val="000E3E6F"/>
    <w:rsid w:val="000F0325"/>
    <w:rsid w:val="000F3A89"/>
    <w:rsid w:val="000F4E6A"/>
    <w:rsid w:val="000F62E3"/>
    <w:rsid w:val="0010113D"/>
    <w:rsid w:val="0010237C"/>
    <w:rsid w:val="00103B82"/>
    <w:rsid w:val="001050D3"/>
    <w:rsid w:val="001053A5"/>
    <w:rsid w:val="001115CE"/>
    <w:rsid w:val="00111E98"/>
    <w:rsid w:val="001121FB"/>
    <w:rsid w:val="0011679A"/>
    <w:rsid w:val="00120DDF"/>
    <w:rsid w:val="00121EFF"/>
    <w:rsid w:val="00124E86"/>
    <w:rsid w:val="001278C4"/>
    <w:rsid w:val="00131F4D"/>
    <w:rsid w:val="00137CE4"/>
    <w:rsid w:val="001418E0"/>
    <w:rsid w:val="00147A94"/>
    <w:rsid w:val="00151868"/>
    <w:rsid w:val="00157BBC"/>
    <w:rsid w:val="0016146D"/>
    <w:rsid w:val="0016245C"/>
    <w:rsid w:val="001637CB"/>
    <w:rsid w:val="00163D25"/>
    <w:rsid w:val="001643A6"/>
    <w:rsid w:val="00164E88"/>
    <w:rsid w:val="0017304E"/>
    <w:rsid w:val="00177659"/>
    <w:rsid w:val="00186CC6"/>
    <w:rsid w:val="0019328D"/>
    <w:rsid w:val="001A331A"/>
    <w:rsid w:val="001A3FAE"/>
    <w:rsid w:val="001A45BF"/>
    <w:rsid w:val="001B448F"/>
    <w:rsid w:val="001B44B1"/>
    <w:rsid w:val="001B6D37"/>
    <w:rsid w:val="001B79AD"/>
    <w:rsid w:val="001C02A5"/>
    <w:rsid w:val="001C39DC"/>
    <w:rsid w:val="001D1C04"/>
    <w:rsid w:val="001D31E8"/>
    <w:rsid w:val="001D3DD7"/>
    <w:rsid w:val="001D5382"/>
    <w:rsid w:val="001E2285"/>
    <w:rsid w:val="001E5B84"/>
    <w:rsid w:val="001F0D4A"/>
    <w:rsid w:val="001F10B9"/>
    <w:rsid w:val="001F50E4"/>
    <w:rsid w:val="001F5215"/>
    <w:rsid w:val="001F5969"/>
    <w:rsid w:val="00201543"/>
    <w:rsid w:val="002106E7"/>
    <w:rsid w:val="002131A8"/>
    <w:rsid w:val="0023397D"/>
    <w:rsid w:val="00234E41"/>
    <w:rsid w:val="002513AB"/>
    <w:rsid w:val="0025476C"/>
    <w:rsid w:val="00256B39"/>
    <w:rsid w:val="00261EBF"/>
    <w:rsid w:val="002625C0"/>
    <w:rsid w:val="0026465A"/>
    <w:rsid w:val="00265121"/>
    <w:rsid w:val="0026775A"/>
    <w:rsid w:val="00270A76"/>
    <w:rsid w:val="002714AB"/>
    <w:rsid w:val="0027797A"/>
    <w:rsid w:val="00280539"/>
    <w:rsid w:val="00287CB1"/>
    <w:rsid w:val="002939C2"/>
    <w:rsid w:val="002A23D6"/>
    <w:rsid w:val="002A4199"/>
    <w:rsid w:val="002A5E39"/>
    <w:rsid w:val="002B570E"/>
    <w:rsid w:val="002B622A"/>
    <w:rsid w:val="002C1FD1"/>
    <w:rsid w:val="002C7693"/>
    <w:rsid w:val="002D0CAC"/>
    <w:rsid w:val="002D0FB8"/>
    <w:rsid w:val="002D2AAF"/>
    <w:rsid w:val="002D3FD4"/>
    <w:rsid w:val="002D5794"/>
    <w:rsid w:val="002D6B88"/>
    <w:rsid w:val="002D6C95"/>
    <w:rsid w:val="002D7728"/>
    <w:rsid w:val="002E1411"/>
    <w:rsid w:val="002E16AB"/>
    <w:rsid w:val="002E5E8B"/>
    <w:rsid w:val="002E6EDD"/>
    <w:rsid w:val="002F466C"/>
    <w:rsid w:val="002F5D8B"/>
    <w:rsid w:val="002F5ED8"/>
    <w:rsid w:val="002F7F05"/>
    <w:rsid w:val="0030092A"/>
    <w:rsid w:val="00306512"/>
    <w:rsid w:val="00310D41"/>
    <w:rsid w:val="0031202F"/>
    <w:rsid w:val="00314342"/>
    <w:rsid w:val="0031731A"/>
    <w:rsid w:val="003322F4"/>
    <w:rsid w:val="00340864"/>
    <w:rsid w:val="00341DD3"/>
    <w:rsid w:val="00343DD4"/>
    <w:rsid w:val="00351CFF"/>
    <w:rsid w:val="00354D14"/>
    <w:rsid w:val="00357A0E"/>
    <w:rsid w:val="00357FEC"/>
    <w:rsid w:val="00362E6B"/>
    <w:rsid w:val="00366457"/>
    <w:rsid w:val="003733AC"/>
    <w:rsid w:val="00382C29"/>
    <w:rsid w:val="00383498"/>
    <w:rsid w:val="003B406D"/>
    <w:rsid w:val="003B585B"/>
    <w:rsid w:val="003B5AB7"/>
    <w:rsid w:val="003B5B83"/>
    <w:rsid w:val="003C494E"/>
    <w:rsid w:val="003D0DD5"/>
    <w:rsid w:val="003D24A2"/>
    <w:rsid w:val="003D4B66"/>
    <w:rsid w:val="003E0AF6"/>
    <w:rsid w:val="003E1F99"/>
    <w:rsid w:val="003E3C83"/>
    <w:rsid w:val="003E422E"/>
    <w:rsid w:val="003E428B"/>
    <w:rsid w:val="003E5DF0"/>
    <w:rsid w:val="003F27E6"/>
    <w:rsid w:val="0040056D"/>
    <w:rsid w:val="0040102C"/>
    <w:rsid w:val="004061C0"/>
    <w:rsid w:val="0041704A"/>
    <w:rsid w:val="00417B31"/>
    <w:rsid w:val="004205D6"/>
    <w:rsid w:val="00423E7B"/>
    <w:rsid w:val="00425B5E"/>
    <w:rsid w:val="00425CFB"/>
    <w:rsid w:val="0042601D"/>
    <w:rsid w:val="00435073"/>
    <w:rsid w:val="004351D1"/>
    <w:rsid w:val="00435DC5"/>
    <w:rsid w:val="00437E85"/>
    <w:rsid w:val="0044253A"/>
    <w:rsid w:val="00444CCA"/>
    <w:rsid w:val="0045232A"/>
    <w:rsid w:val="00457999"/>
    <w:rsid w:val="00462F83"/>
    <w:rsid w:val="00462FD2"/>
    <w:rsid w:val="00480628"/>
    <w:rsid w:val="00480CC0"/>
    <w:rsid w:val="0048202A"/>
    <w:rsid w:val="0048252B"/>
    <w:rsid w:val="00490DD4"/>
    <w:rsid w:val="00491C6D"/>
    <w:rsid w:val="00496A0F"/>
    <w:rsid w:val="004A0B26"/>
    <w:rsid w:val="004B0165"/>
    <w:rsid w:val="004B06C0"/>
    <w:rsid w:val="004B2D44"/>
    <w:rsid w:val="004B5226"/>
    <w:rsid w:val="004B5403"/>
    <w:rsid w:val="004B7E1C"/>
    <w:rsid w:val="004D4349"/>
    <w:rsid w:val="004D6297"/>
    <w:rsid w:val="004E0532"/>
    <w:rsid w:val="004E4BF6"/>
    <w:rsid w:val="004F160C"/>
    <w:rsid w:val="004F20C2"/>
    <w:rsid w:val="004F35FC"/>
    <w:rsid w:val="004F3B2B"/>
    <w:rsid w:val="004F71AF"/>
    <w:rsid w:val="005048F5"/>
    <w:rsid w:val="00507823"/>
    <w:rsid w:val="00507F9B"/>
    <w:rsid w:val="00521C37"/>
    <w:rsid w:val="00534430"/>
    <w:rsid w:val="0053570F"/>
    <w:rsid w:val="00535D47"/>
    <w:rsid w:val="00537CE3"/>
    <w:rsid w:val="00545DAA"/>
    <w:rsid w:val="00550E3B"/>
    <w:rsid w:val="0055379E"/>
    <w:rsid w:val="00555F70"/>
    <w:rsid w:val="005564E3"/>
    <w:rsid w:val="0056349F"/>
    <w:rsid w:val="00570607"/>
    <w:rsid w:val="00570EFC"/>
    <w:rsid w:val="0057216B"/>
    <w:rsid w:val="005729EB"/>
    <w:rsid w:val="00575ABF"/>
    <w:rsid w:val="005779DD"/>
    <w:rsid w:val="005849A7"/>
    <w:rsid w:val="00585C7A"/>
    <w:rsid w:val="00590E5E"/>
    <w:rsid w:val="005912F9"/>
    <w:rsid w:val="00592472"/>
    <w:rsid w:val="0059325A"/>
    <w:rsid w:val="00597CF2"/>
    <w:rsid w:val="005B1910"/>
    <w:rsid w:val="005B66E9"/>
    <w:rsid w:val="005C1A20"/>
    <w:rsid w:val="005C3D8D"/>
    <w:rsid w:val="005C60B1"/>
    <w:rsid w:val="005D2269"/>
    <w:rsid w:val="005D6C68"/>
    <w:rsid w:val="005D7139"/>
    <w:rsid w:val="005E06CB"/>
    <w:rsid w:val="005E216A"/>
    <w:rsid w:val="005E528C"/>
    <w:rsid w:val="005E5581"/>
    <w:rsid w:val="005E7180"/>
    <w:rsid w:val="005F3F4C"/>
    <w:rsid w:val="005F4741"/>
    <w:rsid w:val="005F5B0C"/>
    <w:rsid w:val="006071EE"/>
    <w:rsid w:val="00607D5C"/>
    <w:rsid w:val="00612562"/>
    <w:rsid w:val="006148C6"/>
    <w:rsid w:val="00617F08"/>
    <w:rsid w:val="00625D76"/>
    <w:rsid w:val="0063051E"/>
    <w:rsid w:val="00634743"/>
    <w:rsid w:val="00640315"/>
    <w:rsid w:val="006416F3"/>
    <w:rsid w:val="00643356"/>
    <w:rsid w:val="00644FF5"/>
    <w:rsid w:val="00647F27"/>
    <w:rsid w:val="00657FAF"/>
    <w:rsid w:val="00664AD2"/>
    <w:rsid w:val="00666A81"/>
    <w:rsid w:val="006672F2"/>
    <w:rsid w:val="0067043C"/>
    <w:rsid w:val="006716BA"/>
    <w:rsid w:val="00673F1D"/>
    <w:rsid w:val="006748B1"/>
    <w:rsid w:val="00675925"/>
    <w:rsid w:val="00676008"/>
    <w:rsid w:val="0068061B"/>
    <w:rsid w:val="00681B26"/>
    <w:rsid w:val="00691995"/>
    <w:rsid w:val="00693701"/>
    <w:rsid w:val="006939E8"/>
    <w:rsid w:val="00693B1A"/>
    <w:rsid w:val="006968E0"/>
    <w:rsid w:val="006976D9"/>
    <w:rsid w:val="006A461D"/>
    <w:rsid w:val="006A6171"/>
    <w:rsid w:val="006A7753"/>
    <w:rsid w:val="006D015B"/>
    <w:rsid w:val="006D6149"/>
    <w:rsid w:val="006D7AFE"/>
    <w:rsid w:val="006F383E"/>
    <w:rsid w:val="006F5245"/>
    <w:rsid w:val="006F65EB"/>
    <w:rsid w:val="006F76CF"/>
    <w:rsid w:val="007031F1"/>
    <w:rsid w:val="007046C7"/>
    <w:rsid w:val="00705249"/>
    <w:rsid w:val="00705E90"/>
    <w:rsid w:val="00705FFB"/>
    <w:rsid w:val="00713B5D"/>
    <w:rsid w:val="00714326"/>
    <w:rsid w:val="007173C9"/>
    <w:rsid w:val="00717992"/>
    <w:rsid w:val="00717F4B"/>
    <w:rsid w:val="00720F57"/>
    <w:rsid w:val="007323D8"/>
    <w:rsid w:val="007365E1"/>
    <w:rsid w:val="00743BA2"/>
    <w:rsid w:val="00746295"/>
    <w:rsid w:val="00746E3F"/>
    <w:rsid w:val="007506A7"/>
    <w:rsid w:val="00755799"/>
    <w:rsid w:val="00761990"/>
    <w:rsid w:val="00763E9D"/>
    <w:rsid w:val="00764CC4"/>
    <w:rsid w:val="007809B3"/>
    <w:rsid w:val="00780A69"/>
    <w:rsid w:val="00785531"/>
    <w:rsid w:val="00792F02"/>
    <w:rsid w:val="00796661"/>
    <w:rsid w:val="007A60F5"/>
    <w:rsid w:val="007A72E8"/>
    <w:rsid w:val="007B3F6F"/>
    <w:rsid w:val="007B7D4D"/>
    <w:rsid w:val="007C071A"/>
    <w:rsid w:val="007C2D51"/>
    <w:rsid w:val="007C3003"/>
    <w:rsid w:val="007C47CA"/>
    <w:rsid w:val="007C4C20"/>
    <w:rsid w:val="007C7114"/>
    <w:rsid w:val="007D074F"/>
    <w:rsid w:val="007E26E7"/>
    <w:rsid w:val="007E4C43"/>
    <w:rsid w:val="007F1AD4"/>
    <w:rsid w:val="007F367E"/>
    <w:rsid w:val="008070FD"/>
    <w:rsid w:val="008079F0"/>
    <w:rsid w:val="00812144"/>
    <w:rsid w:val="00812DAF"/>
    <w:rsid w:val="00812F4E"/>
    <w:rsid w:val="00814FFA"/>
    <w:rsid w:val="00817068"/>
    <w:rsid w:val="008228F7"/>
    <w:rsid w:val="0082615A"/>
    <w:rsid w:val="00826EAA"/>
    <w:rsid w:val="00831521"/>
    <w:rsid w:val="00835C34"/>
    <w:rsid w:val="00836BF7"/>
    <w:rsid w:val="00837770"/>
    <w:rsid w:val="00845421"/>
    <w:rsid w:val="0085496C"/>
    <w:rsid w:val="00857FEE"/>
    <w:rsid w:val="008605B5"/>
    <w:rsid w:val="00864A5A"/>
    <w:rsid w:val="00864E51"/>
    <w:rsid w:val="008675BC"/>
    <w:rsid w:val="00867E34"/>
    <w:rsid w:val="0087294E"/>
    <w:rsid w:val="00875D38"/>
    <w:rsid w:val="00876110"/>
    <w:rsid w:val="00882514"/>
    <w:rsid w:val="00886961"/>
    <w:rsid w:val="00887C15"/>
    <w:rsid w:val="008921E8"/>
    <w:rsid w:val="00895805"/>
    <w:rsid w:val="00897136"/>
    <w:rsid w:val="008A3971"/>
    <w:rsid w:val="008A7C3B"/>
    <w:rsid w:val="008C1FE4"/>
    <w:rsid w:val="008D09F5"/>
    <w:rsid w:val="008D1B25"/>
    <w:rsid w:val="008D2CBD"/>
    <w:rsid w:val="008D3C97"/>
    <w:rsid w:val="008D67EF"/>
    <w:rsid w:val="008F53BD"/>
    <w:rsid w:val="009029F5"/>
    <w:rsid w:val="00905768"/>
    <w:rsid w:val="00905C2C"/>
    <w:rsid w:val="0090642F"/>
    <w:rsid w:val="0091229D"/>
    <w:rsid w:val="00917850"/>
    <w:rsid w:val="00924FC3"/>
    <w:rsid w:val="009266AC"/>
    <w:rsid w:val="009316F6"/>
    <w:rsid w:val="00932504"/>
    <w:rsid w:val="00933487"/>
    <w:rsid w:val="00934097"/>
    <w:rsid w:val="00936FB2"/>
    <w:rsid w:val="009404E6"/>
    <w:rsid w:val="009456AD"/>
    <w:rsid w:val="009505A5"/>
    <w:rsid w:val="009518F3"/>
    <w:rsid w:val="00952830"/>
    <w:rsid w:val="00954BC3"/>
    <w:rsid w:val="009573D9"/>
    <w:rsid w:val="009623EC"/>
    <w:rsid w:val="00964D82"/>
    <w:rsid w:val="0096544E"/>
    <w:rsid w:val="009718BD"/>
    <w:rsid w:val="009723BA"/>
    <w:rsid w:val="00972C5D"/>
    <w:rsid w:val="0097343A"/>
    <w:rsid w:val="009806D0"/>
    <w:rsid w:val="009876F9"/>
    <w:rsid w:val="009917B2"/>
    <w:rsid w:val="009924D2"/>
    <w:rsid w:val="00997B9F"/>
    <w:rsid w:val="009A0DD3"/>
    <w:rsid w:val="009A307D"/>
    <w:rsid w:val="009A606F"/>
    <w:rsid w:val="009A610C"/>
    <w:rsid w:val="009B1CDE"/>
    <w:rsid w:val="009B6C0C"/>
    <w:rsid w:val="009C0FD4"/>
    <w:rsid w:val="009C464E"/>
    <w:rsid w:val="009D1F82"/>
    <w:rsid w:val="009D6DFD"/>
    <w:rsid w:val="009D794C"/>
    <w:rsid w:val="009D7F1D"/>
    <w:rsid w:val="009E5220"/>
    <w:rsid w:val="009F258C"/>
    <w:rsid w:val="009F34FC"/>
    <w:rsid w:val="00A00DCF"/>
    <w:rsid w:val="00A018F1"/>
    <w:rsid w:val="00A0309B"/>
    <w:rsid w:val="00A030F5"/>
    <w:rsid w:val="00A11258"/>
    <w:rsid w:val="00A174DC"/>
    <w:rsid w:val="00A17DD5"/>
    <w:rsid w:val="00A248E3"/>
    <w:rsid w:val="00A24F86"/>
    <w:rsid w:val="00A262A2"/>
    <w:rsid w:val="00A312DB"/>
    <w:rsid w:val="00A34A56"/>
    <w:rsid w:val="00A428F5"/>
    <w:rsid w:val="00A431DD"/>
    <w:rsid w:val="00A45562"/>
    <w:rsid w:val="00A464A9"/>
    <w:rsid w:val="00A469BC"/>
    <w:rsid w:val="00A50FB1"/>
    <w:rsid w:val="00A54FED"/>
    <w:rsid w:val="00A552D0"/>
    <w:rsid w:val="00A55F9A"/>
    <w:rsid w:val="00A7084B"/>
    <w:rsid w:val="00A73499"/>
    <w:rsid w:val="00A7738F"/>
    <w:rsid w:val="00A81A71"/>
    <w:rsid w:val="00A838D6"/>
    <w:rsid w:val="00A84FE2"/>
    <w:rsid w:val="00A871BE"/>
    <w:rsid w:val="00A91155"/>
    <w:rsid w:val="00AA2C56"/>
    <w:rsid w:val="00AA6A17"/>
    <w:rsid w:val="00AC22F3"/>
    <w:rsid w:val="00AC2C9B"/>
    <w:rsid w:val="00AC3C3C"/>
    <w:rsid w:val="00AC6CB0"/>
    <w:rsid w:val="00AD28B6"/>
    <w:rsid w:val="00AD2CB9"/>
    <w:rsid w:val="00AD3615"/>
    <w:rsid w:val="00AE380C"/>
    <w:rsid w:val="00AE7958"/>
    <w:rsid w:val="00AF06A2"/>
    <w:rsid w:val="00AF2A32"/>
    <w:rsid w:val="00B001DA"/>
    <w:rsid w:val="00B03CF1"/>
    <w:rsid w:val="00B06454"/>
    <w:rsid w:val="00B12BC7"/>
    <w:rsid w:val="00B155B9"/>
    <w:rsid w:val="00B23187"/>
    <w:rsid w:val="00B26F53"/>
    <w:rsid w:val="00B301E1"/>
    <w:rsid w:val="00B3062B"/>
    <w:rsid w:val="00B365CA"/>
    <w:rsid w:val="00B3686C"/>
    <w:rsid w:val="00B36A23"/>
    <w:rsid w:val="00B36B1A"/>
    <w:rsid w:val="00B40398"/>
    <w:rsid w:val="00B4039F"/>
    <w:rsid w:val="00B41601"/>
    <w:rsid w:val="00B57DDA"/>
    <w:rsid w:val="00B638BA"/>
    <w:rsid w:val="00B65E2D"/>
    <w:rsid w:val="00B66E8B"/>
    <w:rsid w:val="00B71808"/>
    <w:rsid w:val="00B71B7C"/>
    <w:rsid w:val="00B7527C"/>
    <w:rsid w:val="00B75CF0"/>
    <w:rsid w:val="00B76113"/>
    <w:rsid w:val="00B77298"/>
    <w:rsid w:val="00B77F7C"/>
    <w:rsid w:val="00B83534"/>
    <w:rsid w:val="00B85139"/>
    <w:rsid w:val="00B87863"/>
    <w:rsid w:val="00B87BF7"/>
    <w:rsid w:val="00B9475B"/>
    <w:rsid w:val="00BA288C"/>
    <w:rsid w:val="00BA429E"/>
    <w:rsid w:val="00BA46C4"/>
    <w:rsid w:val="00BA5928"/>
    <w:rsid w:val="00BB09CA"/>
    <w:rsid w:val="00BB39DE"/>
    <w:rsid w:val="00BC30AD"/>
    <w:rsid w:val="00BC3F9E"/>
    <w:rsid w:val="00BD133A"/>
    <w:rsid w:val="00BD3F32"/>
    <w:rsid w:val="00BD5D5D"/>
    <w:rsid w:val="00BE33B7"/>
    <w:rsid w:val="00BE6681"/>
    <w:rsid w:val="00BF51A8"/>
    <w:rsid w:val="00C00E06"/>
    <w:rsid w:val="00C01EBE"/>
    <w:rsid w:val="00C0457D"/>
    <w:rsid w:val="00C06CE7"/>
    <w:rsid w:val="00C125FE"/>
    <w:rsid w:val="00C12C61"/>
    <w:rsid w:val="00C1579C"/>
    <w:rsid w:val="00C22136"/>
    <w:rsid w:val="00C248C8"/>
    <w:rsid w:val="00C27E1C"/>
    <w:rsid w:val="00C35566"/>
    <w:rsid w:val="00C43A85"/>
    <w:rsid w:val="00C5194C"/>
    <w:rsid w:val="00C53B73"/>
    <w:rsid w:val="00C550F2"/>
    <w:rsid w:val="00C65224"/>
    <w:rsid w:val="00C655F3"/>
    <w:rsid w:val="00C6578E"/>
    <w:rsid w:val="00C70F54"/>
    <w:rsid w:val="00C73EBA"/>
    <w:rsid w:val="00C81AE5"/>
    <w:rsid w:val="00C82A62"/>
    <w:rsid w:val="00C90247"/>
    <w:rsid w:val="00C907F2"/>
    <w:rsid w:val="00C93884"/>
    <w:rsid w:val="00C950EA"/>
    <w:rsid w:val="00CA0D59"/>
    <w:rsid w:val="00CA226F"/>
    <w:rsid w:val="00CA36DC"/>
    <w:rsid w:val="00CA7592"/>
    <w:rsid w:val="00CB0617"/>
    <w:rsid w:val="00CB2514"/>
    <w:rsid w:val="00CB69BA"/>
    <w:rsid w:val="00CC21BF"/>
    <w:rsid w:val="00CC3524"/>
    <w:rsid w:val="00CC569C"/>
    <w:rsid w:val="00CD23F9"/>
    <w:rsid w:val="00CD4884"/>
    <w:rsid w:val="00CE2489"/>
    <w:rsid w:val="00CE43AD"/>
    <w:rsid w:val="00CE77AF"/>
    <w:rsid w:val="00CF3C91"/>
    <w:rsid w:val="00D002E9"/>
    <w:rsid w:val="00D0072F"/>
    <w:rsid w:val="00D0168F"/>
    <w:rsid w:val="00D04B47"/>
    <w:rsid w:val="00D04FF7"/>
    <w:rsid w:val="00D0703F"/>
    <w:rsid w:val="00D11091"/>
    <w:rsid w:val="00D11E80"/>
    <w:rsid w:val="00D13D14"/>
    <w:rsid w:val="00D14EF0"/>
    <w:rsid w:val="00D22C42"/>
    <w:rsid w:val="00D2477B"/>
    <w:rsid w:val="00D2556B"/>
    <w:rsid w:val="00D3478D"/>
    <w:rsid w:val="00D508CA"/>
    <w:rsid w:val="00D55EDA"/>
    <w:rsid w:val="00D56FB6"/>
    <w:rsid w:val="00D57E1C"/>
    <w:rsid w:val="00D70185"/>
    <w:rsid w:val="00D712E7"/>
    <w:rsid w:val="00D74E6C"/>
    <w:rsid w:val="00D767B3"/>
    <w:rsid w:val="00D776B8"/>
    <w:rsid w:val="00D8496C"/>
    <w:rsid w:val="00D91DB7"/>
    <w:rsid w:val="00D95FFC"/>
    <w:rsid w:val="00D97830"/>
    <w:rsid w:val="00DA33BA"/>
    <w:rsid w:val="00DA46CA"/>
    <w:rsid w:val="00DA628D"/>
    <w:rsid w:val="00DA6824"/>
    <w:rsid w:val="00DB09B9"/>
    <w:rsid w:val="00DB60EA"/>
    <w:rsid w:val="00DB78B8"/>
    <w:rsid w:val="00DC06B0"/>
    <w:rsid w:val="00DC086B"/>
    <w:rsid w:val="00DC3342"/>
    <w:rsid w:val="00DC4051"/>
    <w:rsid w:val="00DD0227"/>
    <w:rsid w:val="00DD1707"/>
    <w:rsid w:val="00DD1DB8"/>
    <w:rsid w:val="00DD6438"/>
    <w:rsid w:val="00DD6C4F"/>
    <w:rsid w:val="00DE3655"/>
    <w:rsid w:val="00DE3A65"/>
    <w:rsid w:val="00DE65DC"/>
    <w:rsid w:val="00DF25A3"/>
    <w:rsid w:val="00E04D47"/>
    <w:rsid w:val="00E12A12"/>
    <w:rsid w:val="00E16654"/>
    <w:rsid w:val="00E26ECF"/>
    <w:rsid w:val="00E311C9"/>
    <w:rsid w:val="00E326C6"/>
    <w:rsid w:val="00E417BA"/>
    <w:rsid w:val="00E423C4"/>
    <w:rsid w:val="00E43429"/>
    <w:rsid w:val="00E43D42"/>
    <w:rsid w:val="00E57161"/>
    <w:rsid w:val="00E604A7"/>
    <w:rsid w:val="00E71412"/>
    <w:rsid w:val="00E73137"/>
    <w:rsid w:val="00E7355D"/>
    <w:rsid w:val="00E804BF"/>
    <w:rsid w:val="00E830CC"/>
    <w:rsid w:val="00E833ED"/>
    <w:rsid w:val="00E860EE"/>
    <w:rsid w:val="00E90D21"/>
    <w:rsid w:val="00EA2F30"/>
    <w:rsid w:val="00EA720A"/>
    <w:rsid w:val="00EB570E"/>
    <w:rsid w:val="00EC08C1"/>
    <w:rsid w:val="00EC70C6"/>
    <w:rsid w:val="00EC7808"/>
    <w:rsid w:val="00EE11C2"/>
    <w:rsid w:val="00EE32BB"/>
    <w:rsid w:val="00EE3855"/>
    <w:rsid w:val="00EF219B"/>
    <w:rsid w:val="00F00031"/>
    <w:rsid w:val="00F01C13"/>
    <w:rsid w:val="00F028D9"/>
    <w:rsid w:val="00F053A8"/>
    <w:rsid w:val="00F05408"/>
    <w:rsid w:val="00F13B37"/>
    <w:rsid w:val="00F17599"/>
    <w:rsid w:val="00F2120E"/>
    <w:rsid w:val="00F239E2"/>
    <w:rsid w:val="00F23F81"/>
    <w:rsid w:val="00F24A33"/>
    <w:rsid w:val="00F256D8"/>
    <w:rsid w:val="00F33202"/>
    <w:rsid w:val="00F34D3C"/>
    <w:rsid w:val="00F35F9E"/>
    <w:rsid w:val="00F37BC0"/>
    <w:rsid w:val="00F37FA2"/>
    <w:rsid w:val="00F448D2"/>
    <w:rsid w:val="00F52627"/>
    <w:rsid w:val="00F55940"/>
    <w:rsid w:val="00F560E9"/>
    <w:rsid w:val="00F56C87"/>
    <w:rsid w:val="00F607F2"/>
    <w:rsid w:val="00F61F6B"/>
    <w:rsid w:val="00F633B3"/>
    <w:rsid w:val="00F63D99"/>
    <w:rsid w:val="00F65961"/>
    <w:rsid w:val="00F74E97"/>
    <w:rsid w:val="00F77AE5"/>
    <w:rsid w:val="00F8086C"/>
    <w:rsid w:val="00F82B1C"/>
    <w:rsid w:val="00F85C6D"/>
    <w:rsid w:val="00F87A57"/>
    <w:rsid w:val="00F90C08"/>
    <w:rsid w:val="00F92C33"/>
    <w:rsid w:val="00F92D42"/>
    <w:rsid w:val="00F93699"/>
    <w:rsid w:val="00F95007"/>
    <w:rsid w:val="00FA0F22"/>
    <w:rsid w:val="00FA1DA2"/>
    <w:rsid w:val="00FA55EB"/>
    <w:rsid w:val="00FA5C1C"/>
    <w:rsid w:val="00FA69FC"/>
    <w:rsid w:val="00FB32CB"/>
    <w:rsid w:val="00FC041F"/>
    <w:rsid w:val="00FC2375"/>
    <w:rsid w:val="00FC411F"/>
    <w:rsid w:val="00FC616A"/>
    <w:rsid w:val="00FD45D8"/>
    <w:rsid w:val="00FD46FD"/>
    <w:rsid w:val="00FD636D"/>
    <w:rsid w:val="00FE2609"/>
    <w:rsid w:val="00FE4008"/>
    <w:rsid w:val="00FE7CE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030F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4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4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4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4F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3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2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2D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4FC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9F34F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9F34FC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9F34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_Business_Analytics\Ad_Hoc%20Data%20Requests\Standard%20Report%20Templates\Template%20Data%20Requests%20Word_Mar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Data Requests Word_Mar 12.dotx</Template>
  <TotalTime>0</TotalTime>
  <Pages>2</Pages>
  <Words>79</Words>
  <Characters>455</Characters>
  <Application>Microsoft Office Outlook</Application>
  <DocSecurity>0</DocSecurity>
  <Lines>0</Lines>
  <Paragraphs>0</Paragraphs>
  <ScaleCrop>false</ScaleCrop>
  <Company>WSIB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Statistics – 2004 to 2014</dc:title>
  <dc:subject/>
  <dc:creator>Breda Neher</dc:creator>
  <cp:keywords/>
  <dc:description/>
  <cp:lastModifiedBy>switch</cp:lastModifiedBy>
  <cp:revision>2</cp:revision>
  <dcterms:created xsi:type="dcterms:W3CDTF">2014-08-05T13:49:00Z</dcterms:created>
  <dcterms:modified xsi:type="dcterms:W3CDTF">2014-08-05T13:49:00Z</dcterms:modified>
</cp:coreProperties>
</file>